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64B" w:rsidRDefault="00ED764B" w:rsidP="00386F46">
      <w:pPr>
        <w:tabs>
          <w:tab w:val="left" w:pos="3594"/>
        </w:tabs>
        <w:jc w:val="both"/>
        <w:rPr>
          <w:b/>
        </w:rPr>
      </w:pPr>
      <w:r>
        <w:rPr>
          <w:b/>
        </w:rPr>
        <w:t>Details of formalities and documents required for premises at…………………………………………….</w:t>
      </w:r>
    </w:p>
    <w:p w:rsidR="00ED764B" w:rsidRPr="00BA2FA8" w:rsidRDefault="00ED764B" w:rsidP="00386F46">
      <w:pPr>
        <w:tabs>
          <w:tab w:val="left" w:pos="3594"/>
        </w:tabs>
        <w:jc w:val="center"/>
      </w:pPr>
      <w:r w:rsidRPr="00BA2FA8">
        <w:t>(Advertisement dated                         )</w:t>
      </w:r>
    </w:p>
    <w:p w:rsidR="00ED764B" w:rsidRPr="00BA2FA8" w:rsidRDefault="00ED764B" w:rsidP="00386F46">
      <w:pPr>
        <w:tabs>
          <w:tab w:val="left" w:pos="3594"/>
        </w:tabs>
        <w:rPr>
          <w:u w:val="single"/>
        </w:rPr>
      </w:pPr>
      <w:r w:rsidRPr="00BA2FA8">
        <w:t xml:space="preserve">Submit your offer in enclosed quotation form in two separate sealed covers. Please ensure to submit the same to our office latest by </w:t>
      </w:r>
      <w:r w:rsidRPr="00BA2FA8">
        <w:rPr>
          <w:u w:val="single"/>
        </w:rPr>
        <w:t>5.01.2013</w:t>
      </w:r>
    </w:p>
    <w:p w:rsidR="00ED764B" w:rsidRPr="00BA2FA8" w:rsidRDefault="00ED764B" w:rsidP="00386F46">
      <w:pPr>
        <w:pStyle w:val="ListParagraph"/>
        <w:numPr>
          <w:ilvl w:val="0"/>
          <w:numId w:val="1"/>
        </w:numPr>
        <w:tabs>
          <w:tab w:val="left" w:pos="3594"/>
        </w:tabs>
      </w:pPr>
      <w:r w:rsidRPr="00BA2FA8">
        <w:t>While filling the quotations forms, please ensure to follow below mentioned instructions:</w:t>
      </w:r>
    </w:p>
    <w:p w:rsidR="00ED764B" w:rsidRPr="00BA2FA8" w:rsidRDefault="00ED764B" w:rsidP="00386F46">
      <w:pPr>
        <w:pStyle w:val="ListParagraph"/>
        <w:numPr>
          <w:ilvl w:val="0"/>
          <w:numId w:val="2"/>
        </w:numPr>
        <w:tabs>
          <w:tab w:val="left" w:pos="3594"/>
          <w:tab w:val="left" w:pos="6750"/>
        </w:tabs>
        <w:ind w:left="720" w:hanging="180"/>
      </w:pPr>
      <w:r w:rsidRPr="00BA2FA8">
        <w:t>Submit copy of ownership document along with technical bid.</w:t>
      </w:r>
    </w:p>
    <w:p w:rsidR="00ED764B" w:rsidRPr="00BA2FA8" w:rsidRDefault="00ED764B" w:rsidP="00386F46">
      <w:pPr>
        <w:pStyle w:val="ListParagraph"/>
        <w:numPr>
          <w:ilvl w:val="0"/>
          <w:numId w:val="2"/>
        </w:numPr>
        <w:tabs>
          <w:tab w:val="left" w:pos="3594"/>
          <w:tab w:val="left" w:pos="6750"/>
        </w:tabs>
        <w:ind w:left="720" w:hanging="180"/>
      </w:pPr>
      <w:r w:rsidRPr="00BA2FA8">
        <w:t>You have to obtain copy of “NOC” from competent authourity.</w:t>
      </w:r>
    </w:p>
    <w:p w:rsidR="00ED764B" w:rsidRPr="00BA2FA8" w:rsidRDefault="00ED764B" w:rsidP="00386F46">
      <w:pPr>
        <w:pStyle w:val="ListParagraph"/>
        <w:numPr>
          <w:ilvl w:val="0"/>
          <w:numId w:val="2"/>
        </w:numPr>
        <w:tabs>
          <w:tab w:val="left" w:pos="3594"/>
          <w:tab w:val="left" w:pos="6750"/>
        </w:tabs>
        <w:ind w:left="720" w:hanging="180"/>
      </w:pPr>
      <w:r w:rsidRPr="00BA2FA8">
        <w:t>Fill up all the information asked for in the enclosed form itself.</w:t>
      </w:r>
    </w:p>
    <w:p w:rsidR="00ED764B" w:rsidRPr="00BA2FA8" w:rsidRDefault="00ED764B" w:rsidP="00386F46">
      <w:pPr>
        <w:pStyle w:val="ListParagraph"/>
        <w:numPr>
          <w:ilvl w:val="0"/>
          <w:numId w:val="2"/>
        </w:numPr>
        <w:tabs>
          <w:tab w:val="left" w:pos="3594"/>
          <w:tab w:val="left" w:pos="6750"/>
        </w:tabs>
        <w:ind w:left="720" w:hanging="180"/>
      </w:pPr>
      <w:r w:rsidRPr="00BA2FA8">
        <w:t>Do not quote rent/ sale price any where in Part I of the form.</w:t>
      </w:r>
    </w:p>
    <w:p w:rsidR="00ED764B" w:rsidRPr="00BA2FA8" w:rsidRDefault="00ED764B" w:rsidP="00386F46">
      <w:pPr>
        <w:pStyle w:val="ListParagraph"/>
        <w:numPr>
          <w:ilvl w:val="0"/>
          <w:numId w:val="2"/>
        </w:numPr>
        <w:tabs>
          <w:tab w:val="left" w:pos="3594"/>
          <w:tab w:val="left" w:pos="6750"/>
        </w:tabs>
        <w:ind w:left="720" w:hanging="180"/>
      </w:pPr>
      <w:r w:rsidRPr="00BA2FA8">
        <w:t>In case you desire to stipulate any term and condition, the same should be mentioned in Part I separately.</w:t>
      </w:r>
    </w:p>
    <w:p w:rsidR="00ED764B" w:rsidRPr="00BA2FA8" w:rsidRDefault="00ED764B" w:rsidP="00386F46">
      <w:pPr>
        <w:pStyle w:val="ListParagraph"/>
        <w:numPr>
          <w:ilvl w:val="0"/>
          <w:numId w:val="2"/>
        </w:numPr>
        <w:tabs>
          <w:tab w:val="left" w:pos="3594"/>
          <w:tab w:val="left" w:pos="6750"/>
        </w:tabs>
        <w:ind w:left="720" w:hanging="180"/>
      </w:pPr>
      <w:r w:rsidRPr="00BA2FA8">
        <w:t xml:space="preserve">Each part should be kept in a separate cover and the cover containing technical details should be marked </w:t>
      </w:r>
      <w:r w:rsidRPr="00BA2FA8">
        <w:rPr>
          <w:b/>
        </w:rPr>
        <w:t>‘ENVELOPE NO.1-TECHNICAL BID’</w:t>
      </w:r>
      <w:r w:rsidRPr="00BA2FA8">
        <w:t xml:space="preserve"> and the cover containing financial details should be marked </w:t>
      </w:r>
      <w:r w:rsidRPr="00BA2FA8">
        <w:rPr>
          <w:b/>
        </w:rPr>
        <w:t>‘ENVELOPE NO.2- FINANCIAL BID’</w:t>
      </w:r>
      <w:r w:rsidRPr="00BA2FA8">
        <w:t>. Both these covers, duly sealed, should be put in a 3</w:t>
      </w:r>
      <w:r w:rsidRPr="00BA2FA8">
        <w:rPr>
          <w:vertAlign w:val="superscript"/>
        </w:rPr>
        <w:t>rd</w:t>
      </w:r>
      <w:r w:rsidRPr="00BA2FA8">
        <w:t xml:space="preserve"> cover super scribed with “Offer of Premises for NUPEA at……………………………………</w:t>
      </w:r>
      <w:r>
        <w:t>……………..</w:t>
      </w:r>
    </w:p>
    <w:p w:rsidR="00ED764B" w:rsidRPr="00BA2FA8" w:rsidRDefault="00ED764B" w:rsidP="00386F46">
      <w:pPr>
        <w:pStyle w:val="ListParagraph"/>
        <w:numPr>
          <w:ilvl w:val="0"/>
          <w:numId w:val="2"/>
        </w:numPr>
        <w:tabs>
          <w:tab w:val="left" w:pos="3594"/>
          <w:tab w:val="left" w:pos="6750"/>
        </w:tabs>
        <w:ind w:left="720" w:hanging="180"/>
      </w:pPr>
      <w:r w:rsidRPr="00BA2FA8">
        <w:t>All the three envelops should also bear the name and address, phone no. /mobile no. of the offerer.</w:t>
      </w:r>
    </w:p>
    <w:p w:rsidR="00ED764B" w:rsidRPr="00BA2FA8" w:rsidRDefault="00ED764B" w:rsidP="00386F46">
      <w:pPr>
        <w:pStyle w:val="ListParagraph"/>
        <w:numPr>
          <w:ilvl w:val="0"/>
          <w:numId w:val="2"/>
        </w:numPr>
        <w:tabs>
          <w:tab w:val="left" w:pos="3594"/>
          <w:tab w:val="left" w:pos="6750"/>
        </w:tabs>
        <w:ind w:left="720" w:hanging="180"/>
      </w:pPr>
      <w:r w:rsidRPr="00BA2FA8">
        <w:t>Separate applications as per prescribed proforma, duly filled, signed and sealed, be submitted in respect of each offer. This is applicable for both the bids i.e. Technical and financial e.g if any offerer is interested for two offers, he/she/they should submit two separate sealed covers each for Technical and Financial Bids (2 nos. for Technical and 2 nos. for financial bids) and do the needful as described.</w:t>
      </w:r>
    </w:p>
    <w:p w:rsidR="00ED764B" w:rsidRPr="00BA2FA8" w:rsidRDefault="00ED764B" w:rsidP="00386F46">
      <w:pPr>
        <w:pStyle w:val="ListParagraph"/>
        <w:numPr>
          <w:ilvl w:val="0"/>
          <w:numId w:val="2"/>
        </w:numPr>
        <w:tabs>
          <w:tab w:val="left" w:pos="3594"/>
          <w:tab w:val="left" w:pos="6750"/>
        </w:tabs>
        <w:ind w:left="720" w:hanging="180"/>
      </w:pPr>
      <w:r w:rsidRPr="00BA2FA8">
        <w:t>The 3</w:t>
      </w:r>
      <w:r w:rsidRPr="00BA2FA8">
        <w:rPr>
          <w:vertAlign w:val="superscript"/>
        </w:rPr>
        <w:t>rd</w:t>
      </w:r>
      <w:r w:rsidRPr="00BA2FA8">
        <w:t xml:space="preserve"> cover, duly sealed, shoul ne addressed to </w:t>
      </w:r>
      <w:r w:rsidRPr="00BA2FA8">
        <w:rPr>
          <w:u w:val="single"/>
        </w:rPr>
        <w:t>The Registrar, National University of Educational Planning and Administration, 17-B, Shri Aurobindo Marg, New Dehli-110016</w:t>
      </w:r>
      <w:r w:rsidRPr="00BA2FA8">
        <w:t xml:space="preserve"> and submitted before the last date mentioned above. Please note that the NUEPA will not entertain quotation submitted in other format/paper and such offers will be liable for rejection. NUEPA reserves the right to accept any offer and reject any/all offers without assigning any reason.</w:t>
      </w:r>
    </w:p>
    <w:p w:rsidR="00ED764B" w:rsidRDefault="00ED764B" w:rsidP="008430F6">
      <w:pPr>
        <w:tabs>
          <w:tab w:val="left" w:pos="3594"/>
          <w:tab w:val="left" w:pos="6750"/>
        </w:tabs>
        <w:rPr>
          <w:b/>
        </w:rPr>
      </w:pPr>
      <w:r w:rsidRPr="00BA2FA8">
        <w:t>Encl</w:t>
      </w:r>
      <w:r>
        <w:rPr>
          <w:b/>
        </w:rPr>
        <w:t>: Quotation form in two parts.</w:t>
      </w:r>
    </w:p>
    <w:p w:rsidR="00ED764B" w:rsidRDefault="00ED764B">
      <w:pPr>
        <w:rPr>
          <w:b/>
        </w:rPr>
      </w:pPr>
      <w:r>
        <w:rPr>
          <w:b/>
        </w:rPr>
        <w:br w:type="page"/>
      </w:r>
    </w:p>
    <w:p w:rsidR="00ED764B" w:rsidRDefault="00ED764B" w:rsidP="008430F6">
      <w:pPr>
        <w:tabs>
          <w:tab w:val="left" w:pos="3594"/>
          <w:tab w:val="left" w:pos="6750"/>
        </w:tabs>
        <w:rPr>
          <w:b/>
        </w:rPr>
      </w:pPr>
      <w:r>
        <w:rPr>
          <w:b/>
        </w:rPr>
        <w:t>Part-I Technical BID for branch___________________________in response to advertisement dated ________________________ in __________________________(Newspapers)</w:t>
      </w:r>
    </w:p>
    <w:p w:rsidR="00ED764B" w:rsidRDefault="00ED764B" w:rsidP="008430F6">
      <w:pPr>
        <w:tabs>
          <w:tab w:val="left" w:pos="3594"/>
          <w:tab w:val="left" w:pos="6750"/>
        </w:tabs>
        <w:jc w:val="center"/>
        <w:rPr>
          <w:b/>
        </w:rPr>
      </w:pPr>
      <w:r>
        <w:rPr>
          <w:b/>
        </w:rPr>
        <w:t>(Must be mentioned on envelope also)</w:t>
      </w:r>
    </w:p>
    <w:p w:rsidR="00ED764B" w:rsidRDefault="00ED764B" w:rsidP="00933495">
      <w:pPr>
        <w:pStyle w:val="NoSpacing"/>
      </w:pPr>
    </w:p>
    <w:p w:rsidR="00ED764B" w:rsidRDefault="00ED764B" w:rsidP="00933495">
      <w:pPr>
        <w:pStyle w:val="NoSpacing"/>
      </w:pPr>
      <w:r>
        <w:t>Registrar</w:t>
      </w:r>
    </w:p>
    <w:p w:rsidR="00ED764B" w:rsidRDefault="00ED764B" w:rsidP="00933495">
      <w:pPr>
        <w:pStyle w:val="NoSpacing"/>
      </w:pPr>
      <w:r w:rsidRPr="008430F6">
        <w:t xml:space="preserve">National University of Educational Planning and Administration, </w:t>
      </w:r>
    </w:p>
    <w:p w:rsidR="00ED764B" w:rsidRDefault="00ED764B" w:rsidP="00933495">
      <w:pPr>
        <w:pStyle w:val="NoSpacing"/>
      </w:pPr>
      <w:r w:rsidRPr="008430F6">
        <w:t xml:space="preserve">17-B, Shri Aurobindo Marg, </w:t>
      </w:r>
    </w:p>
    <w:p w:rsidR="00ED764B" w:rsidRDefault="00ED764B" w:rsidP="00933495">
      <w:pPr>
        <w:pStyle w:val="NoSpacing"/>
      </w:pPr>
      <w:r w:rsidRPr="008430F6">
        <w:t>New Dehli-110016</w:t>
      </w:r>
    </w:p>
    <w:p w:rsidR="00ED764B" w:rsidRDefault="00ED764B" w:rsidP="00933495">
      <w:pPr>
        <w:pStyle w:val="NoSpacing"/>
      </w:pPr>
    </w:p>
    <w:p w:rsidR="00ED764B" w:rsidRDefault="00ED764B" w:rsidP="00933495">
      <w:pPr>
        <w:pStyle w:val="NoSpacing"/>
      </w:pPr>
      <w:r>
        <w:t>Dear sir,</w:t>
      </w:r>
    </w:p>
    <w:p w:rsidR="00ED764B" w:rsidRDefault="00ED764B" w:rsidP="00933495">
      <w:pPr>
        <w:pStyle w:val="NoSpacing"/>
      </w:pPr>
    </w:p>
    <w:p w:rsidR="00ED764B" w:rsidRDefault="00ED764B" w:rsidP="00933495">
      <w:pPr>
        <w:pStyle w:val="NoSpacing"/>
      </w:pPr>
      <w:r>
        <w:t>The details of premises which I/we offer to lease out to NUEPA are as under (carpet area about 5000 sq ft.)</w:t>
      </w:r>
    </w:p>
    <w:p w:rsidR="00ED764B" w:rsidRDefault="00ED764B" w:rsidP="00933495">
      <w:pPr>
        <w:pStyle w:val="NoSpacing"/>
      </w:pPr>
    </w:p>
    <w:p w:rsidR="00ED764B" w:rsidRPr="00933495" w:rsidRDefault="00ED764B" w:rsidP="00933495">
      <w:pPr>
        <w:pStyle w:val="NoSpacing"/>
        <w:numPr>
          <w:ilvl w:val="0"/>
          <w:numId w:val="3"/>
        </w:numPr>
        <w:rPr>
          <w:b/>
        </w:rPr>
      </w:pPr>
      <w:r>
        <w:t>Name of Owner/s:</w:t>
      </w:r>
    </w:p>
    <w:p w:rsidR="00ED764B" w:rsidRPr="00933495" w:rsidRDefault="00ED764B" w:rsidP="00933495">
      <w:pPr>
        <w:pStyle w:val="NoSpacing"/>
        <w:numPr>
          <w:ilvl w:val="0"/>
          <w:numId w:val="3"/>
        </w:numPr>
        <w:rPr>
          <w:b/>
        </w:rPr>
      </w:pPr>
      <w:r>
        <w:t>Share of each owner, if any,: under joint ownership</w:t>
      </w:r>
    </w:p>
    <w:p w:rsidR="00ED764B" w:rsidRPr="00933495" w:rsidRDefault="00ED764B" w:rsidP="00933495">
      <w:pPr>
        <w:pStyle w:val="NoSpacing"/>
        <w:numPr>
          <w:ilvl w:val="0"/>
          <w:numId w:val="3"/>
        </w:numPr>
        <w:rPr>
          <w:b/>
        </w:rPr>
      </w:pPr>
      <w:r>
        <w:t>Location:</w:t>
      </w:r>
    </w:p>
    <w:p w:rsidR="00ED764B" w:rsidRPr="00933495" w:rsidRDefault="00ED764B" w:rsidP="00933495">
      <w:pPr>
        <w:pStyle w:val="NoSpacing"/>
        <w:numPr>
          <w:ilvl w:val="0"/>
          <w:numId w:val="4"/>
        </w:numPr>
        <w:rPr>
          <w:b/>
        </w:rPr>
      </w:pPr>
      <w:r>
        <w:t>Name of the building:</w:t>
      </w:r>
    </w:p>
    <w:p w:rsidR="00ED764B" w:rsidRPr="00933495" w:rsidRDefault="00ED764B" w:rsidP="00933495">
      <w:pPr>
        <w:pStyle w:val="NoSpacing"/>
        <w:numPr>
          <w:ilvl w:val="0"/>
          <w:numId w:val="4"/>
        </w:numPr>
        <w:rPr>
          <w:b/>
        </w:rPr>
      </w:pPr>
      <w:r>
        <w:t>Floor:</w:t>
      </w:r>
    </w:p>
    <w:p w:rsidR="00ED764B" w:rsidRPr="00933495" w:rsidRDefault="00ED764B" w:rsidP="00933495">
      <w:pPr>
        <w:pStyle w:val="NoSpacing"/>
        <w:numPr>
          <w:ilvl w:val="0"/>
          <w:numId w:val="4"/>
        </w:numPr>
        <w:rPr>
          <w:b/>
        </w:rPr>
      </w:pPr>
      <w:r>
        <w:t>Number of street:</w:t>
      </w:r>
    </w:p>
    <w:p w:rsidR="00ED764B" w:rsidRDefault="00ED764B" w:rsidP="00933495">
      <w:pPr>
        <w:pStyle w:val="NoSpacing"/>
        <w:numPr>
          <w:ilvl w:val="0"/>
          <w:numId w:val="4"/>
        </w:numPr>
        <w:rPr>
          <w:b/>
        </w:rPr>
      </w:pPr>
      <w:r>
        <w:t>Ward/ area:</w:t>
      </w:r>
    </w:p>
    <w:p w:rsidR="00ED764B" w:rsidRPr="00933495" w:rsidRDefault="00ED764B" w:rsidP="00933495">
      <w:pPr>
        <w:pStyle w:val="NoSpacing"/>
        <w:numPr>
          <w:ilvl w:val="0"/>
          <w:numId w:val="3"/>
        </w:numPr>
      </w:pPr>
      <w:r w:rsidRPr="00933495">
        <w:t>Building</w:t>
      </w:r>
    </w:p>
    <w:p w:rsidR="00ED764B" w:rsidRPr="00933495" w:rsidRDefault="00ED764B" w:rsidP="008430F6">
      <w:pPr>
        <w:pStyle w:val="NoSpacing"/>
        <w:numPr>
          <w:ilvl w:val="0"/>
          <w:numId w:val="6"/>
        </w:numPr>
        <w:tabs>
          <w:tab w:val="left" w:pos="3594"/>
          <w:tab w:val="left" w:pos="6750"/>
        </w:tabs>
        <w:rPr>
          <w:b/>
        </w:rPr>
      </w:pPr>
      <w:r w:rsidRPr="00933495">
        <w:t>Type of bldg.: (residential/Commercial/Industrial/Mixed: Attach Proof)</w:t>
      </w:r>
    </w:p>
    <w:p w:rsidR="00ED764B" w:rsidRPr="00933495" w:rsidRDefault="00ED764B" w:rsidP="008430F6">
      <w:pPr>
        <w:pStyle w:val="NoSpacing"/>
        <w:numPr>
          <w:ilvl w:val="0"/>
          <w:numId w:val="6"/>
        </w:numPr>
        <w:tabs>
          <w:tab w:val="left" w:pos="3594"/>
          <w:tab w:val="left" w:pos="6750"/>
        </w:tabs>
        <w:rPr>
          <w:b/>
        </w:rPr>
      </w:pPr>
      <w:r>
        <w:t>Size of Plot: __________sft., Front Road width: ___________sft.</w:t>
      </w:r>
    </w:p>
    <w:p w:rsidR="00ED764B" w:rsidRPr="00933495" w:rsidRDefault="00ED764B" w:rsidP="008430F6">
      <w:pPr>
        <w:pStyle w:val="NoSpacing"/>
        <w:numPr>
          <w:ilvl w:val="0"/>
          <w:numId w:val="6"/>
        </w:numPr>
        <w:tabs>
          <w:tab w:val="left" w:pos="3594"/>
          <w:tab w:val="left" w:pos="6750"/>
        </w:tabs>
        <w:rPr>
          <w:b/>
        </w:rPr>
      </w:pPr>
      <w:r>
        <w:t>Type of building (Load bearing/RCC/FramedStructure)</w:t>
      </w:r>
    </w:p>
    <w:p w:rsidR="00ED764B" w:rsidRPr="00933495" w:rsidRDefault="00ED764B" w:rsidP="008430F6">
      <w:pPr>
        <w:pStyle w:val="NoSpacing"/>
        <w:numPr>
          <w:ilvl w:val="0"/>
          <w:numId w:val="6"/>
        </w:numPr>
        <w:tabs>
          <w:tab w:val="left" w:pos="3594"/>
          <w:tab w:val="left" w:pos="6750"/>
        </w:tabs>
        <w:rPr>
          <w:b/>
        </w:rPr>
      </w:pPr>
      <w:r>
        <w:t>Clear floor height from floor to ceiling:</w:t>
      </w:r>
    </w:p>
    <w:p w:rsidR="00ED764B" w:rsidRPr="00FA7792" w:rsidRDefault="00ED764B" w:rsidP="008430F6">
      <w:pPr>
        <w:pStyle w:val="NoSpacing"/>
        <w:numPr>
          <w:ilvl w:val="0"/>
          <w:numId w:val="6"/>
        </w:numPr>
        <w:tabs>
          <w:tab w:val="left" w:pos="3594"/>
          <w:tab w:val="left" w:pos="6750"/>
        </w:tabs>
        <w:rPr>
          <w:b/>
        </w:rPr>
      </w:pPr>
      <w:r>
        <w:t>Rentable carpet area offered to NUEPA:</w:t>
      </w:r>
    </w:p>
    <w:p w:rsidR="00ED764B" w:rsidRDefault="00ED764B" w:rsidP="00FA7792">
      <w:pPr>
        <w:pStyle w:val="NoSpacing"/>
        <w:tabs>
          <w:tab w:val="left" w:pos="3594"/>
          <w:tab w:val="left" w:pos="6750"/>
        </w:tabs>
      </w:pPr>
    </w:p>
    <w:p w:rsidR="00ED764B" w:rsidRDefault="00ED764B" w:rsidP="00FA7792">
      <w:pPr>
        <w:pStyle w:val="NoSpacing"/>
        <w:tabs>
          <w:tab w:val="left" w:pos="3594"/>
          <w:tab w:val="left" w:pos="6750"/>
        </w:tabs>
      </w:pPr>
    </w:p>
    <w:p w:rsidR="00ED764B" w:rsidRDefault="00ED764B" w:rsidP="00FA7792">
      <w:pPr>
        <w:pStyle w:val="NoSpacing"/>
        <w:tabs>
          <w:tab w:val="left" w:pos="3594"/>
          <w:tab w:val="left" w:pos="6750"/>
        </w:tabs>
      </w:pPr>
      <w:r>
        <w:t>Specification of Construction:</w:t>
      </w:r>
    </w:p>
    <w:p w:rsidR="00ED764B" w:rsidRPr="00FA7792" w:rsidRDefault="00ED764B" w:rsidP="00FA7792">
      <w:pPr>
        <w:pStyle w:val="NoSpacing"/>
        <w:numPr>
          <w:ilvl w:val="0"/>
          <w:numId w:val="7"/>
        </w:numPr>
        <w:tabs>
          <w:tab w:val="left" w:pos="3594"/>
          <w:tab w:val="left" w:pos="6750"/>
        </w:tabs>
        <w:rPr>
          <w:b/>
        </w:rPr>
      </w:pPr>
      <w:r>
        <w:t>Floor</w:t>
      </w:r>
    </w:p>
    <w:p w:rsidR="00ED764B" w:rsidRPr="00FA7792" w:rsidRDefault="00ED764B" w:rsidP="00FA7792">
      <w:pPr>
        <w:pStyle w:val="NoSpacing"/>
        <w:numPr>
          <w:ilvl w:val="0"/>
          <w:numId w:val="7"/>
        </w:numPr>
        <w:tabs>
          <w:tab w:val="left" w:pos="3594"/>
          <w:tab w:val="left" w:pos="6750"/>
        </w:tabs>
        <w:rPr>
          <w:b/>
        </w:rPr>
      </w:pPr>
      <w:r>
        <w:t>Roof</w:t>
      </w:r>
    </w:p>
    <w:p w:rsidR="00ED764B" w:rsidRPr="00FA7792" w:rsidRDefault="00ED764B" w:rsidP="00FA7792">
      <w:pPr>
        <w:pStyle w:val="NoSpacing"/>
        <w:numPr>
          <w:ilvl w:val="0"/>
          <w:numId w:val="7"/>
        </w:numPr>
        <w:tabs>
          <w:tab w:val="left" w:pos="3594"/>
          <w:tab w:val="left" w:pos="6750"/>
        </w:tabs>
        <w:rPr>
          <w:b/>
        </w:rPr>
      </w:pPr>
      <w:r>
        <w:t>Walls</w:t>
      </w:r>
    </w:p>
    <w:p w:rsidR="00ED764B" w:rsidRPr="00FA7792" w:rsidRDefault="00ED764B" w:rsidP="00FA7792">
      <w:pPr>
        <w:pStyle w:val="NoSpacing"/>
        <w:numPr>
          <w:ilvl w:val="0"/>
          <w:numId w:val="7"/>
        </w:numPr>
        <w:tabs>
          <w:tab w:val="left" w:pos="3594"/>
          <w:tab w:val="left" w:pos="6750"/>
        </w:tabs>
        <w:rPr>
          <w:b/>
        </w:rPr>
      </w:pPr>
      <w:r>
        <w:t>Doors &amp; windows</w:t>
      </w:r>
    </w:p>
    <w:p w:rsidR="00ED764B" w:rsidRPr="00933495" w:rsidRDefault="00ED764B" w:rsidP="00FA7792">
      <w:pPr>
        <w:pStyle w:val="NoSpacing"/>
        <w:numPr>
          <w:ilvl w:val="0"/>
          <w:numId w:val="7"/>
        </w:numPr>
        <w:tabs>
          <w:tab w:val="left" w:pos="3594"/>
          <w:tab w:val="left" w:pos="6750"/>
        </w:tabs>
        <w:rPr>
          <w:b/>
        </w:rPr>
      </w:pPr>
      <w:r>
        <w:t>Are M S grills provided to windows:</w:t>
      </w:r>
      <w:r>
        <w:tab/>
        <w:t>Yes/No</w:t>
      </w:r>
    </w:p>
    <w:p w:rsidR="00ED764B" w:rsidRPr="008430F6" w:rsidRDefault="00ED764B" w:rsidP="008430F6">
      <w:pPr>
        <w:tabs>
          <w:tab w:val="left" w:pos="3594"/>
          <w:tab w:val="left" w:pos="6750"/>
        </w:tabs>
        <w:rPr>
          <w:b/>
        </w:rPr>
      </w:pPr>
    </w:p>
    <w:p w:rsidR="00ED764B" w:rsidRDefault="00ED764B">
      <w:r>
        <w:br w:type="page"/>
      </w:r>
    </w:p>
    <w:p w:rsidR="00ED764B" w:rsidRDefault="00ED764B" w:rsidP="00534CB3">
      <w:pPr>
        <w:pStyle w:val="NoSpacing"/>
        <w:jc w:val="both"/>
      </w:pPr>
    </w:p>
    <w:p w:rsidR="00ED764B" w:rsidRDefault="00ED764B" w:rsidP="00534CB3">
      <w:pPr>
        <w:pStyle w:val="NoSpacing"/>
        <w:jc w:val="both"/>
      </w:pPr>
      <w:r>
        <w:t>f) Electricity supply with separate meter available</w:t>
      </w:r>
      <w:r>
        <w:tab/>
      </w:r>
      <w:r>
        <w:tab/>
      </w:r>
      <w:r>
        <w:tab/>
        <w:t>Yes/No</w:t>
      </w:r>
    </w:p>
    <w:p w:rsidR="00ED764B" w:rsidRDefault="00ED764B" w:rsidP="00534CB3">
      <w:pPr>
        <w:pStyle w:val="NoSpacing"/>
        <w:jc w:val="both"/>
      </w:pPr>
      <w:r>
        <w:t>g) Whether three phase connection available</w:t>
      </w:r>
      <w:r>
        <w:tab/>
      </w:r>
      <w:r>
        <w:tab/>
      </w:r>
      <w:r>
        <w:tab/>
      </w:r>
      <w:r>
        <w:tab/>
        <w:t>Yes/No</w:t>
      </w:r>
    </w:p>
    <w:p w:rsidR="00ED764B" w:rsidRDefault="00ED764B" w:rsidP="00534CB3">
      <w:pPr>
        <w:pStyle w:val="NoSpacing"/>
        <w:jc w:val="both"/>
      </w:pPr>
      <w:r>
        <w:t>h) Parking facility</w:t>
      </w:r>
      <w:r>
        <w:tab/>
      </w:r>
      <w:r>
        <w:tab/>
      </w:r>
      <w:r>
        <w:tab/>
      </w:r>
      <w:r>
        <w:tab/>
      </w:r>
      <w:r>
        <w:tab/>
      </w:r>
      <w:r>
        <w:tab/>
      </w:r>
      <w:r>
        <w:tab/>
        <w:t>Yes/No</w:t>
      </w:r>
    </w:p>
    <w:p w:rsidR="00ED764B" w:rsidRDefault="00ED764B" w:rsidP="00534CB3">
      <w:pPr>
        <w:pStyle w:val="NoSpacing"/>
        <w:jc w:val="both"/>
      </w:pPr>
      <w:r>
        <w:t>i) Running water facility available</w:t>
      </w:r>
      <w:r>
        <w:tab/>
      </w:r>
      <w:r>
        <w:tab/>
      </w:r>
      <w:r>
        <w:tab/>
      </w:r>
      <w:r>
        <w:tab/>
      </w:r>
      <w:r>
        <w:tab/>
        <w:t>Yes/No</w:t>
      </w:r>
    </w:p>
    <w:p w:rsidR="00ED764B" w:rsidRDefault="00ED764B" w:rsidP="00534CB3">
      <w:pPr>
        <w:pStyle w:val="NoSpacing"/>
        <w:jc w:val="both"/>
      </w:pPr>
      <w:r>
        <w:t>j) Sanitary facitlities available</w:t>
      </w:r>
      <w:r>
        <w:tab/>
      </w:r>
      <w:r>
        <w:tab/>
      </w:r>
      <w:r>
        <w:tab/>
      </w:r>
      <w:r>
        <w:tab/>
      </w:r>
      <w:r>
        <w:tab/>
      </w:r>
      <w:r>
        <w:tab/>
        <w:t>Yes/No</w:t>
      </w:r>
    </w:p>
    <w:p w:rsidR="00ED764B" w:rsidRDefault="00ED764B" w:rsidP="00534CB3">
      <w:pPr>
        <w:pStyle w:val="NoSpacing"/>
        <w:jc w:val="both"/>
      </w:pPr>
    </w:p>
    <w:p w:rsidR="00ED764B" w:rsidRDefault="00ED764B" w:rsidP="00534CB3">
      <w:pPr>
        <w:pStyle w:val="NoSpacing"/>
        <w:jc w:val="both"/>
      </w:pPr>
      <w:r>
        <w:t>I/We agree to execute Agreement to Lease and Lease Deed in NUEPA’s standard format.</w:t>
      </w:r>
    </w:p>
    <w:p w:rsidR="00ED764B" w:rsidRDefault="00ED764B" w:rsidP="00534CB3">
      <w:pPr>
        <w:pStyle w:val="NoSpacing"/>
        <w:jc w:val="both"/>
      </w:pPr>
      <w:r>
        <w:t>I also agree to construct for modifications as per NUEPA Specifications and do all civil works at my/ our own cost as per NUEPA’s requirements.</w:t>
      </w:r>
    </w:p>
    <w:p w:rsidR="00ED764B" w:rsidRDefault="00ED764B" w:rsidP="00534CB3">
      <w:pPr>
        <w:pStyle w:val="NoSpacing"/>
      </w:pPr>
    </w:p>
    <w:p w:rsidR="00ED764B" w:rsidRDefault="00ED764B" w:rsidP="00534CB3">
      <w:pPr>
        <w:pStyle w:val="NoSpacing"/>
        <w:jc w:val="both"/>
      </w:pPr>
      <w:r>
        <w:t>My/Our offer will be valid for next six months form the date of offer.</w:t>
      </w:r>
    </w:p>
    <w:p w:rsidR="00ED764B" w:rsidRDefault="00ED764B" w:rsidP="00534CB3">
      <w:pPr>
        <w:pStyle w:val="NoSpacing"/>
        <w:jc w:val="both"/>
      </w:pPr>
    </w:p>
    <w:p w:rsidR="00ED764B" w:rsidRPr="00EC6184" w:rsidRDefault="00ED764B" w:rsidP="00534CB3">
      <w:pPr>
        <w:pStyle w:val="NoSpacing"/>
        <w:jc w:val="both"/>
        <w:rPr>
          <w:b/>
        </w:rPr>
      </w:pPr>
      <w:r w:rsidRPr="00EC6184">
        <w:rPr>
          <w:b/>
        </w:rPr>
        <w:t>Signature of the Offerer</w:t>
      </w:r>
    </w:p>
    <w:p w:rsidR="00ED764B" w:rsidRDefault="00ED764B" w:rsidP="00534CB3">
      <w:pPr>
        <w:pStyle w:val="NoSpacing"/>
      </w:pPr>
    </w:p>
    <w:p w:rsidR="00ED764B" w:rsidRDefault="00ED764B" w:rsidP="00534CB3">
      <w:pPr>
        <w:pStyle w:val="NoSpacing"/>
      </w:pPr>
      <w:r>
        <w:t>Name:__________________________</w:t>
      </w:r>
    </w:p>
    <w:p w:rsidR="00ED764B" w:rsidRDefault="00ED764B" w:rsidP="00534CB3">
      <w:pPr>
        <w:pStyle w:val="NoSpacing"/>
      </w:pPr>
      <w:r>
        <w:t>Address:________________________</w:t>
      </w:r>
    </w:p>
    <w:p w:rsidR="00ED764B" w:rsidRDefault="00ED764B" w:rsidP="00534CB3">
      <w:pPr>
        <w:pStyle w:val="NoSpacing"/>
      </w:pPr>
      <w:r>
        <w:t>_______________________________</w:t>
      </w:r>
    </w:p>
    <w:p w:rsidR="00ED764B" w:rsidRDefault="00ED764B" w:rsidP="00534CB3">
      <w:pPr>
        <w:pStyle w:val="NoSpacing"/>
      </w:pPr>
      <w:r>
        <w:t>Contact No.:_____________________</w:t>
      </w:r>
    </w:p>
    <w:p w:rsidR="00ED764B" w:rsidRDefault="00ED764B" w:rsidP="00534CB3">
      <w:pPr>
        <w:pStyle w:val="NoSpacing"/>
      </w:pPr>
      <w:r>
        <w:t>(Must be mentioned on envelope)</w:t>
      </w:r>
    </w:p>
    <w:p w:rsidR="00ED764B" w:rsidRDefault="00ED764B" w:rsidP="00534CB3">
      <w:pPr>
        <w:pStyle w:val="NoSpacing"/>
      </w:pPr>
      <w:r>
        <w:t>Place:</w:t>
      </w:r>
    </w:p>
    <w:p w:rsidR="00ED764B" w:rsidRDefault="00ED764B" w:rsidP="00534CB3">
      <w:pPr>
        <w:pStyle w:val="NoSpacing"/>
      </w:pPr>
      <w:r>
        <w:t>Date:</w:t>
      </w:r>
    </w:p>
    <w:p w:rsidR="00ED764B" w:rsidRDefault="00ED764B" w:rsidP="00534CB3">
      <w:pPr>
        <w:pStyle w:val="NoSpacing"/>
      </w:pPr>
    </w:p>
    <w:p w:rsidR="00ED764B" w:rsidRDefault="00ED764B" w:rsidP="00534CB3">
      <w:pPr>
        <w:pStyle w:val="NoSpacing"/>
      </w:pPr>
    </w:p>
    <w:p w:rsidR="00ED764B" w:rsidRPr="00C662F4" w:rsidRDefault="00ED764B" w:rsidP="00534CB3">
      <w:pPr>
        <w:pStyle w:val="NoSpacing"/>
        <w:numPr>
          <w:ilvl w:val="0"/>
          <w:numId w:val="8"/>
        </w:numPr>
      </w:pPr>
      <w:r>
        <w:t>Strike out whichever is not applicable</w:t>
      </w:r>
    </w:p>
    <w:p w:rsidR="00ED764B" w:rsidRDefault="00ED764B">
      <w:r>
        <w:br w:type="page"/>
      </w:r>
    </w:p>
    <w:p w:rsidR="00ED764B" w:rsidRDefault="00ED764B" w:rsidP="00534CB3">
      <w:pPr>
        <w:pStyle w:val="NoSpacing"/>
        <w:jc w:val="both"/>
        <w:rPr>
          <w:b/>
        </w:rPr>
      </w:pPr>
    </w:p>
    <w:p w:rsidR="00ED764B" w:rsidRPr="00970675" w:rsidRDefault="00ED764B" w:rsidP="00534CB3">
      <w:pPr>
        <w:pStyle w:val="NoSpacing"/>
        <w:jc w:val="both"/>
        <w:rPr>
          <w:b/>
        </w:rPr>
      </w:pPr>
      <w:r w:rsidRPr="00970675">
        <w:rPr>
          <w:b/>
        </w:rPr>
        <w:t xml:space="preserve">PART-II- FINANCIAL BID FOR </w:t>
      </w:r>
      <w:r>
        <w:rPr>
          <w:b/>
        </w:rPr>
        <w:t>ACCOMODATION OF NUEPA</w:t>
      </w:r>
      <w:r w:rsidRPr="00970675">
        <w:rPr>
          <w:b/>
        </w:rPr>
        <w:t>__________</w:t>
      </w:r>
      <w:r>
        <w:rPr>
          <w:b/>
        </w:rPr>
        <w:t>____</w:t>
      </w:r>
      <w:r w:rsidRPr="00970675">
        <w:rPr>
          <w:b/>
        </w:rPr>
        <w:t>__________IN RESPONSE TO ADVERTISEMENT DATED______</w:t>
      </w:r>
      <w:r>
        <w:rPr>
          <w:b/>
        </w:rPr>
        <w:t>_________</w:t>
      </w:r>
      <w:r w:rsidRPr="00970675">
        <w:rPr>
          <w:b/>
        </w:rPr>
        <w:t>__</w:t>
      </w:r>
      <w:r>
        <w:rPr>
          <w:b/>
        </w:rPr>
        <w:t>__</w:t>
      </w:r>
      <w:r w:rsidRPr="00970675">
        <w:rPr>
          <w:b/>
        </w:rPr>
        <w:t>_____IN ________</w:t>
      </w:r>
      <w:r>
        <w:rPr>
          <w:b/>
        </w:rPr>
        <w:t>________________________</w:t>
      </w:r>
      <w:r w:rsidRPr="00970675">
        <w:rPr>
          <w:b/>
        </w:rPr>
        <w:t>________</w:t>
      </w:r>
      <w:r>
        <w:rPr>
          <w:b/>
        </w:rPr>
        <w:t xml:space="preserve"> (</w:t>
      </w:r>
      <w:r w:rsidRPr="00970675">
        <w:rPr>
          <w:b/>
        </w:rPr>
        <w:t>NEWSPAPERS)</w:t>
      </w:r>
    </w:p>
    <w:p w:rsidR="00ED764B" w:rsidRDefault="00ED764B" w:rsidP="00534CB3">
      <w:pPr>
        <w:pStyle w:val="NoSpacing"/>
        <w:jc w:val="center"/>
        <w:rPr>
          <w:b/>
        </w:rPr>
      </w:pPr>
      <w:r w:rsidRPr="00970675">
        <w:rPr>
          <w:b/>
        </w:rPr>
        <w:t>(MUST BE MENTIONED ON ENVELOPE ALSO)</w:t>
      </w:r>
    </w:p>
    <w:p w:rsidR="00ED764B" w:rsidRDefault="00ED764B" w:rsidP="00534CB3">
      <w:pPr>
        <w:pStyle w:val="NoSpacing"/>
        <w:jc w:val="center"/>
        <w:rPr>
          <w:b/>
        </w:rPr>
      </w:pPr>
    </w:p>
    <w:p w:rsidR="00ED764B" w:rsidRDefault="00ED764B" w:rsidP="00534CB3">
      <w:pPr>
        <w:pStyle w:val="NoSpacing"/>
      </w:pPr>
      <w:r>
        <w:t>Registrar</w:t>
      </w:r>
    </w:p>
    <w:p w:rsidR="00ED764B" w:rsidRDefault="00ED764B" w:rsidP="00534CB3">
      <w:pPr>
        <w:pStyle w:val="NoSpacing"/>
      </w:pPr>
      <w:r>
        <w:t>NUEPA</w:t>
      </w:r>
    </w:p>
    <w:p w:rsidR="00ED764B" w:rsidRDefault="00ED764B" w:rsidP="00534CB3">
      <w:pPr>
        <w:pStyle w:val="NoSpacing"/>
      </w:pPr>
      <w:r>
        <w:t>New Delhi-110016</w:t>
      </w:r>
    </w:p>
    <w:p w:rsidR="00ED764B" w:rsidRDefault="00ED764B" w:rsidP="00534CB3">
      <w:pPr>
        <w:pStyle w:val="NoSpacing"/>
      </w:pPr>
    </w:p>
    <w:p w:rsidR="00ED764B" w:rsidRDefault="00ED764B" w:rsidP="00534CB3">
      <w:pPr>
        <w:pStyle w:val="NoSpacing"/>
      </w:pPr>
      <w:r>
        <w:t>Dear Sir,</w:t>
      </w:r>
    </w:p>
    <w:p w:rsidR="00ED764B" w:rsidRDefault="00ED764B" w:rsidP="00534CB3">
      <w:pPr>
        <w:pStyle w:val="NoSpacing"/>
      </w:pPr>
    </w:p>
    <w:p w:rsidR="00ED764B" w:rsidRDefault="00ED764B" w:rsidP="00534CB3">
      <w:pPr>
        <w:pStyle w:val="NoSpacing"/>
      </w:pPr>
      <w:r>
        <w:t>I/We offer to lease our premises located at__________________________________________________ (other details of which are given in Part-I) as following rate:</w:t>
      </w:r>
    </w:p>
    <w:p w:rsidR="00ED764B" w:rsidRDefault="00ED764B" w:rsidP="00534CB3">
      <w:pPr>
        <w:pStyle w:val="NoSpacing"/>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4"/>
        <w:gridCol w:w="2394"/>
        <w:gridCol w:w="2394"/>
        <w:gridCol w:w="2394"/>
      </w:tblGrid>
      <w:tr w:rsidR="00ED764B" w:rsidRPr="002B553C">
        <w:tc>
          <w:tcPr>
            <w:tcW w:w="2394" w:type="dxa"/>
          </w:tcPr>
          <w:p w:rsidR="00ED764B" w:rsidRPr="002B553C" w:rsidRDefault="00ED764B" w:rsidP="00BA6219">
            <w:pPr>
              <w:pStyle w:val="NoSpacing"/>
              <w:rPr>
                <w:b/>
              </w:rPr>
            </w:pPr>
            <w:r w:rsidRPr="002B553C">
              <w:rPr>
                <w:b/>
              </w:rPr>
              <w:t>Floor (Ground/First/2</w:t>
            </w:r>
            <w:r w:rsidRPr="002B553C">
              <w:rPr>
                <w:b/>
                <w:vertAlign w:val="superscript"/>
              </w:rPr>
              <w:t>nd</w:t>
            </w:r>
            <w:r w:rsidRPr="002B553C">
              <w:rPr>
                <w:b/>
              </w:rPr>
              <w:t>)</w:t>
            </w:r>
          </w:p>
        </w:tc>
        <w:tc>
          <w:tcPr>
            <w:tcW w:w="2394" w:type="dxa"/>
          </w:tcPr>
          <w:p w:rsidR="00ED764B" w:rsidRPr="002B553C" w:rsidRDefault="00ED764B" w:rsidP="00BA6219">
            <w:pPr>
              <w:pStyle w:val="NoSpacing"/>
              <w:rPr>
                <w:b/>
              </w:rPr>
            </w:pPr>
            <w:r w:rsidRPr="002B553C">
              <w:rPr>
                <w:b/>
              </w:rPr>
              <w:t>Carpet Area (in Sq. Ft.)</w:t>
            </w:r>
          </w:p>
        </w:tc>
        <w:tc>
          <w:tcPr>
            <w:tcW w:w="2394" w:type="dxa"/>
          </w:tcPr>
          <w:p w:rsidR="00ED764B" w:rsidRPr="002B553C" w:rsidRDefault="00ED764B" w:rsidP="00BA6219">
            <w:pPr>
              <w:pStyle w:val="NoSpacing"/>
              <w:rPr>
                <w:b/>
              </w:rPr>
            </w:pPr>
            <w:r w:rsidRPr="002B553C">
              <w:rPr>
                <w:b/>
              </w:rPr>
              <w:t>Rate (Rs. Per Sq. Ft.)</w:t>
            </w:r>
          </w:p>
        </w:tc>
        <w:tc>
          <w:tcPr>
            <w:tcW w:w="2394" w:type="dxa"/>
          </w:tcPr>
          <w:p w:rsidR="00ED764B" w:rsidRPr="002B553C" w:rsidRDefault="00ED764B" w:rsidP="00BA6219">
            <w:pPr>
              <w:pStyle w:val="NoSpacing"/>
              <w:rPr>
                <w:b/>
              </w:rPr>
            </w:pPr>
            <w:r w:rsidRPr="002B553C">
              <w:rPr>
                <w:b/>
              </w:rPr>
              <w:t>Total price/rent p.m. (Rs.)</w:t>
            </w:r>
          </w:p>
        </w:tc>
      </w:tr>
      <w:tr w:rsidR="00ED764B" w:rsidRPr="002B553C">
        <w:tc>
          <w:tcPr>
            <w:tcW w:w="2394" w:type="dxa"/>
          </w:tcPr>
          <w:p w:rsidR="00ED764B" w:rsidRPr="002B553C" w:rsidRDefault="00ED764B" w:rsidP="00BA6219">
            <w:pPr>
              <w:pStyle w:val="NoSpacing"/>
            </w:pPr>
          </w:p>
        </w:tc>
        <w:tc>
          <w:tcPr>
            <w:tcW w:w="2394" w:type="dxa"/>
          </w:tcPr>
          <w:p w:rsidR="00ED764B" w:rsidRPr="002B553C" w:rsidRDefault="00ED764B" w:rsidP="00BA6219">
            <w:pPr>
              <w:pStyle w:val="NoSpacing"/>
            </w:pPr>
          </w:p>
        </w:tc>
        <w:tc>
          <w:tcPr>
            <w:tcW w:w="2394" w:type="dxa"/>
          </w:tcPr>
          <w:p w:rsidR="00ED764B" w:rsidRPr="002B553C" w:rsidRDefault="00ED764B" w:rsidP="00BA6219">
            <w:pPr>
              <w:pStyle w:val="NoSpacing"/>
            </w:pPr>
          </w:p>
        </w:tc>
        <w:tc>
          <w:tcPr>
            <w:tcW w:w="2394" w:type="dxa"/>
          </w:tcPr>
          <w:p w:rsidR="00ED764B" w:rsidRPr="002B553C" w:rsidRDefault="00ED764B" w:rsidP="00BA6219">
            <w:pPr>
              <w:pStyle w:val="NoSpacing"/>
            </w:pPr>
          </w:p>
        </w:tc>
      </w:tr>
      <w:tr w:rsidR="00ED764B" w:rsidRPr="002B553C">
        <w:tc>
          <w:tcPr>
            <w:tcW w:w="2394" w:type="dxa"/>
          </w:tcPr>
          <w:p w:rsidR="00ED764B" w:rsidRPr="002B553C" w:rsidRDefault="00ED764B" w:rsidP="00BA6219">
            <w:pPr>
              <w:pStyle w:val="NoSpacing"/>
            </w:pPr>
          </w:p>
        </w:tc>
        <w:tc>
          <w:tcPr>
            <w:tcW w:w="2394" w:type="dxa"/>
          </w:tcPr>
          <w:p w:rsidR="00ED764B" w:rsidRPr="002B553C" w:rsidRDefault="00ED764B" w:rsidP="00BA6219">
            <w:pPr>
              <w:pStyle w:val="NoSpacing"/>
            </w:pPr>
          </w:p>
        </w:tc>
        <w:tc>
          <w:tcPr>
            <w:tcW w:w="2394" w:type="dxa"/>
          </w:tcPr>
          <w:p w:rsidR="00ED764B" w:rsidRPr="002B553C" w:rsidRDefault="00ED764B" w:rsidP="00BA6219">
            <w:pPr>
              <w:pStyle w:val="NoSpacing"/>
            </w:pPr>
          </w:p>
        </w:tc>
        <w:tc>
          <w:tcPr>
            <w:tcW w:w="2394" w:type="dxa"/>
          </w:tcPr>
          <w:p w:rsidR="00ED764B" w:rsidRPr="002B553C" w:rsidRDefault="00ED764B" w:rsidP="00BA6219">
            <w:pPr>
              <w:pStyle w:val="NoSpacing"/>
            </w:pPr>
          </w:p>
        </w:tc>
      </w:tr>
    </w:tbl>
    <w:p w:rsidR="00ED764B" w:rsidRDefault="00ED764B" w:rsidP="00534CB3">
      <w:pPr>
        <w:pStyle w:val="NoSpacing"/>
      </w:pPr>
    </w:p>
    <w:p w:rsidR="00ED764B" w:rsidRDefault="00ED764B" w:rsidP="00534CB3">
      <w:pPr>
        <w:pStyle w:val="NoSpacing"/>
      </w:pPr>
      <w:r>
        <w:t>I/We agree to:</w:t>
      </w:r>
    </w:p>
    <w:p w:rsidR="00ED764B" w:rsidRDefault="00ED764B" w:rsidP="00534CB3">
      <w:pPr>
        <w:pStyle w:val="NoSpacing"/>
      </w:pPr>
      <w:r>
        <w:t>i) Execute Agreement to Lease and Lease Deed in NUEPA’s Standard format.</w:t>
      </w:r>
    </w:p>
    <w:p w:rsidR="00ED764B" w:rsidRDefault="00ED764B" w:rsidP="00534CB3">
      <w:pPr>
        <w:pStyle w:val="NoSpacing"/>
      </w:pPr>
      <w:r>
        <w:t>ii) Bear all the taxes and cesses related to the concerned premises.</w:t>
      </w:r>
    </w:p>
    <w:p w:rsidR="00ED764B" w:rsidRDefault="00ED764B" w:rsidP="00534CB3">
      <w:pPr>
        <w:pStyle w:val="NoSpacing"/>
      </w:pPr>
      <w:r>
        <w:t>iii) Bear the cost of execution and registration of Lease Deed.</w:t>
      </w:r>
    </w:p>
    <w:p w:rsidR="00ED764B" w:rsidRDefault="00ED764B" w:rsidP="00534CB3">
      <w:pPr>
        <w:pStyle w:val="NoSpacing"/>
      </w:pPr>
      <w:r>
        <w:t>iv) To lease the premises in favour of NUEPA for __________years plus______options of _______years each with______% increase in rent at each option.</w:t>
      </w:r>
    </w:p>
    <w:p w:rsidR="00ED764B" w:rsidRDefault="00ED764B" w:rsidP="00534CB3">
      <w:pPr>
        <w:pStyle w:val="NoSpacing"/>
      </w:pPr>
    </w:p>
    <w:p w:rsidR="00ED764B" w:rsidRDefault="00ED764B" w:rsidP="00534CB3">
      <w:pPr>
        <w:pStyle w:val="NoSpacing"/>
      </w:pPr>
      <w:r>
        <w:t>Any other terms and conditions (Please specify)</w:t>
      </w:r>
    </w:p>
    <w:p w:rsidR="00ED764B" w:rsidRDefault="00ED764B" w:rsidP="00534CB3">
      <w:pPr>
        <w:pStyle w:val="NoSpacing"/>
      </w:pPr>
    </w:p>
    <w:p w:rsidR="00ED764B" w:rsidRDefault="00ED764B" w:rsidP="00534CB3">
      <w:pPr>
        <w:pStyle w:val="NoSpacing"/>
      </w:pPr>
      <w:r>
        <w:t>My/Our offer will be valid for next six months from the date of offer.</w:t>
      </w:r>
    </w:p>
    <w:p w:rsidR="00ED764B" w:rsidRDefault="00ED764B" w:rsidP="00534CB3">
      <w:pPr>
        <w:pStyle w:val="NoSpacing"/>
      </w:pPr>
    </w:p>
    <w:p w:rsidR="00ED764B" w:rsidRDefault="00ED764B" w:rsidP="00534CB3">
      <w:pPr>
        <w:pStyle w:val="NoSpacing"/>
      </w:pPr>
      <w:r>
        <w:t>Signature of the Offerer</w:t>
      </w:r>
    </w:p>
    <w:p w:rsidR="00ED764B" w:rsidRDefault="00ED764B" w:rsidP="00534CB3">
      <w:pPr>
        <w:pStyle w:val="NoSpacing"/>
      </w:pPr>
    </w:p>
    <w:p w:rsidR="00ED764B" w:rsidRDefault="00ED764B" w:rsidP="00534CB3">
      <w:pPr>
        <w:pStyle w:val="NoSpacing"/>
      </w:pPr>
      <w:r>
        <w:t>Name:____________________</w:t>
      </w:r>
    </w:p>
    <w:p w:rsidR="00ED764B" w:rsidRDefault="00ED764B" w:rsidP="00534CB3">
      <w:pPr>
        <w:pStyle w:val="NoSpacing"/>
      </w:pPr>
      <w:r>
        <w:t>Address___________________</w:t>
      </w:r>
    </w:p>
    <w:p w:rsidR="00ED764B" w:rsidRDefault="00ED764B" w:rsidP="00534CB3">
      <w:pPr>
        <w:pStyle w:val="NoSpacing"/>
      </w:pPr>
      <w:r>
        <w:t>_________________________</w:t>
      </w:r>
    </w:p>
    <w:p w:rsidR="00ED764B" w:rsidRDefault="00ED764B" w:rsidP="00534CB3">
      <w:pPr>
        <w:pStyle w:val="NoSpacing"/>
      </w:pPr>
      <w:r>
        <w:t>Place:</w:t>
      </w:r>
    </w:p>
    <w:p w:rsidR="00ED764B" w:rsidRDefault="00ED764B" w:rsidP="00534CB3">
      <w:pPr>
        <w:pStyle w:val="NoSpacing"/>
      </w:pPr>
      <w:r>
        <w:t>Date:</w:t>
      </w:r>
    </w:p>
    <w:p w:rsidR="00ED764B" w:rsidRDefault="00ED764B" w:rsidP="00534CB3">
      <w:pPr>
        <w:pStyle w:val="NoSpacing"/>
      </w:pPr>
    </w:p>
    <w:p w:rsidR="00ED764B" w:rsidRDefault="00ED764B" w:rsidP="00534CB3">
      <w:pPr>
        <w:pStyle w:val="NoSpacing"/>
      </w:pPr>
      <w:r>
        <w:t>*Strike out whichever is not applicable.</w:t>
      </w:r>
    </w:p>
    <w:p w:rsidR="00ED764B" w:rsidRDefault="00ED764B" w:rsidP="00534CB3">
      <w:pPr>
        <w:pStyle w:val="NoSpacing"/>
      </w:pPr>
    </w:p>
    <w:p w:rsidR="00ED764B" w:rsidRPr="002829BE" w:rsidRDefault="00ED764B" w:rsidP="002829BE">
      <w:pPr>
        <w:tabs>
          <w:tab w:val="left" w:pos="3594"/>
        </w:tabs>
      </w:pPr>
    </w:p>
    <w:sectPr w:rsidR="00ED764B" w:rsidRPr="002829BE" w:rsidSect="00A762E7">
      <w:headerReference w:type="default" r:id="rId7"/>
      <w:pgSz w:w="12240" w:h="15840"/>
      <w:pgMar w:top="117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64B" w:rsidRDefault="00ED764B" w:rsidP="00A762E7">
      <w:pPr>
        <w:spacing w:after="0" w:line="240" w:lineRule="auto"/>
      </w:pPr>
      <w:r>
        <w:separator/>
      </w:r>
    </w:p>
  </w:endnote>
  <w:endnote w:type="continuationSeparator" w:id="1">
    <w:p w:rsidR="00ED764B" w:rsidRDefault="00ED764B" w:rsidP="00A762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64B" w:rsidRDefault="00ED764B" w:rsidP="00A762E7">
      <w:pPr>
        <w:spacing w:after="0" w:line="240" w:lineRule="auto"/>
      </w:pPr>
      <w:r>
        <w:separator/>
      </w:r>
    </w:p>
  </w:footnote>
  <w:footnote w:type="continuationSeparator" w:id="1">
    <w:p w:rsidR="00ED764B" w:rsidRDefault="00ED764B" w:rsidP="00A762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64B" w:rsidRDefault="00ED764B" w:rsidP="00A762E7">
    <w:pPr>
      <w:pStyle w:val="Header"/>
    </w:pPr>
  </w:p>
  <w:p w:rsidR="00ED764B" w:rsidRPr="00A762E7" w:rsidRDefault="00ED764B" w:rsidP="00A762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3200"/>
    <w:multiLevelType w:val="hybridMultilevel"/>
    <w:tmpl w:val="B71E8C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43FD1006"/>
    <w:multiLevelType w:val="hybridMultilevel"/>
    <w:tmpl w:val="3CDAF322"/>
    <w:lvl w:ilvl="0" w:tplc="1C14B0F0">
      <w:start w:val="1"/>
      <w:numFmt w:val="lowerLetter"/>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504E1335"/>
    <w:multiLevelType w:val="hybridMultilevel"/>
    <w:tmpl w:val="F398B54A"/>
    <w:lvl w:ilvl="0" w:tplc="8F60E898">
      <w:start w:val="4"/>
      <w:numFmt w:val="bullet"/>
      <w:lvlText w:val=""/>
      <w:lvlJc w:val="left"/>
      <w:pPr>
        <w:ind w:left="108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1C712E7"/>
    <w:multiLevelType w:val="hybridMultilevel"/>
    <w:tmpl w:val="321CCD58"/>
    <w:lvl w:ilvl="0" w:tplc="EBB2C5DC">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5EFB0D1F"/>
    <w:multiLevelType w:val="hybridMultilevel"/>
    <w:tmpl w:val="6772E768"/>
    <w:lvl w:ilvl="0" w:tplc="04090011">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5F5D4104"/>
    <w:multiLevelType w:val="hybridMultilevel"/>
    <w:tmpl w:val="7BB09D38"/>
    <w:lvl w:ilvl="0" w:tplc="04090011">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62632EFB"/>
    <w:multiLevelType w:val="hybridMultilevel"/>
    <w:tmpl w:val="C8B692B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680E3549"/>
    <w:multiLevelType w:val="hybridMultilevel"/>
    <w:tmpl w:val="ED28ADE8"/>
    <w:lvl w:ilvl="0" w:tplc="7F882558">
      <w:start w:val="1"/>
      <w:numFmt w:val="lowerLetter"/>
      <w:lvlText w:val="%1)"/>
      <w:lvlJc w:val="left"/>
      <w:pPr>
        <w:ind w:left="750" w:hanging="360"/>
      </w:pPr>
      <w:rPr>
        <w:rFonts w:cs="Times New Roman" w:hint="default"/>
        <w:b w:val="0"/>
      </w:rPr>
    </w:lvl>
    <w:lvl w:ilvl="1" w:tplc="04090019">
      <w:start w:val="1"/>
      <w:numFmt w:val="lowerLetter"/>
      <w:lvlText w:val="%2."/>
      <w:lvlJc w:val="left"/>
      <w:pPr>
        <w:ind w:left="1470" w:hanging="360"/>
      </w:pPr>
      <w:rPr>
        <w:rFonts w:cs="Times New Roman"/>
      </w:rPr>
    </w:lvl>
    <w:lvl w:ilvl="2" w:tplc="0409001B">
      <w:start w:val="1"/>
      <w:numFmt w:val="lowerRoman"/>
      <w:lvlText w:val="%3."/>
      <w:lvlJc w:val="right"/>
      <w:pPr>
        <w:ind w:left="2190" w:hanging="180"/>
      </w:pPr>
      <w:rPr>
        <w:rFonts w:cs="Times New Roman"/>
      </w:rPr>
    </w:lvl>
    <w:lvl w:ilvl="3" w:tplc="0409000F">
      <w:start w:val="1"/>
      <w:numFmt w:val="decimal"/>
      <w:lvlText w:val="%4."/>
      <w:lvlJc w:val="left"/>
      <w:pPr>
        <w:ind w:left="2910" w:hanging="360"/>
      </w:pPr>
      <w:rPr>
        <w:rFonts w:cs="Times New Roman"/>
      </w:rPr>
    </w:lvl>
    <w:lvl w:ilvl="4" w:tplc="04090019">
      <w:start w:val="1"/>
      <w:numFmt w:val="lowerLetter"/>
      <w:lvlText w:val="%5."/>
      <w:lvlJc w:val="left"/>
      <w:pPr>
        <w:ind w:left="3630" w:hanging="360"/>
      </w:pPr>
      <w:rPr>
        <w:rFonts w:cs="Times New Roman"/>
      </w:rPr>
    </w:lvl>
    <w:lvl w:ilvl="5" w:tplc="0409001B">
      <w:start w:val="1"/>
      <w:numFmt w:val="lowerRoman"/>
      <w:lvlText w:val="%6."/>
      <w:lvlJc w:val="right"/>
      <w:pPr>
        <w:ind w:left="4350" w:hanging="180"/>
      </w:pPr>
      <w:rPr>
        <w:rFonts w:cs="Times New Roman"/>
      </w:rPr>
    </w:lvl>
    <w:lvl w:ilvl="6" w:tplc="0409000F">
      <w:start w:val="1"/>
      <w:numFmt w:val="decimal"/>
      <w:lvlText w:val="%7."/>
      <w:lvlJc w:val="left"/>
      <w:pPr>
        <w:ind w:left="5070" w:hanging="360"/>
      </w:pPr>
      <w:rPr>
        <w:rFonts w:cs="Times New Roman"/>
      </w:rPr>
    </w:lvl>
    <w:lvl w:ilvl="7" w:tplc="04090019">
      <w:start w:val="1"/>
      <w:numFmt w:val="lowerLetter"/>
      <w:lvlText w:val="%8."/>
      <w:lvlJc w:val="left"/>
      <w:pPr>
        <w:ind w:left="5790" w:hanging="360"/>
      </w:pPr>
      <w:rPr>
        <w:rFonts w:cs="Times New Roman"/>
      </w:rPr>
    </w:lvl>
    <w:lvl w:ilvl="8" w:tplc="0409001B">
      <w:start w:val="1"/>
      <w:numFmt w:val="lowerRoman"/>
      <w:lvlText w:val="%9."/>
      <w:lvlJc w:val="right"/>
      <w:pPr>
        <w:ind w:left="6510" w:hanging="180"/>
      </w:pPr>
      <w:rPr>
        <w:rFonts w:cs="Times New Roman"/>
      </w:rPr>
    </w:lvl>
  </w:abstractNum>
  <w:num w:numId="1">
    <w:abstractNumId w:val="6"/>
  </w:num>
  <w:num w:numId="2">
    <w:abstractNumId w:val="0"/>
  </w:num>
  <w:num w:numId="3">
    <w:abstractNumId w:val="5"/>
  </w:num>
  <w:num w:numId="4">
    <w:abstractNumId w:val="7"/>
  </w:num>
  <w:num w:numId="5">
    <w:abstractNumId w:val="3"/>
  </w:num>
  <w:num w:numId="6">
    <w:abstractNumId w:val="1"/>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2296"/>
    <w:rsid w:val="001C5B48"/>
    <w:rsid w:val="002829BE"/>
    <w:rsid w:val="002B553C"/>
    <w:rsid w:val="00386F46"/>
    <w:rsid w:val="0049275C"/>
    <w:rsid w:val="0050182B"/>
    <w:rsid w:val="00534CB3"/>
    <w:rsid w:val="005B20DC"/>
    <w:rsid w:val="005B2B51"/>
    <w:rsid w:val="005D30CC"/>
    <w:rsid w:val="006D0478"/>
    <w:rsid w:val="00702296"/>
    <w:rsid w:val="007604EB"/>
    <w:rsid w:val="008430F6"/>
    <w:rsid w:val="008956E4"/>
    <w:rsid w:val="00933495"/>
    <w:rsid w:val="009474C0"/>
    <w:rsid w:val="00970675"/>
    <w:rsid w:val="00A16E12"/>
    <w:rsid w:val="00A52CFC"/>
    <w:rsid w:val="00A762E7"/>
    <w:rsid w:val="00BA2FA8"/>
    <w:rsid w:val="00BA6219"/>
    <w:rsid w:val="00C662F4"/>
    <w:rsid w:val="00CF0CAE"/>
    <w:rsid w:val="00D712E5"/>
    <w:rsid w:val="00D93A13"/>
    <w:rsid w:val="00E575CE"/>
    <w:rsid w:val="00EB035E"/>
    <w:rsid w:val="00EC6184"/>
    <w:rsid w:val="00ED43BC"/>
    <w:rsid w:val="00ED764B"/>
    <w:rsid w:val="00EF7A67"/>
    <w:rsid w:val="00F4797A"/>
    <w:rsid w:val="00FA7792"/>
    <w:rsid w:val="00FB5598"/>
    <w:rsid w:val="00FE58A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Mangal"/>
        <w:sz w:val="22"/>
        <w:lang w:val="en-US" w:eastAsia="en-US" w:bidi="hi-IN"/>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4C0"/>
    <w:pPr>
      <w:spacing w:after="200" w:line="276" w:lineRule="auto"/>
    </w:pPr>
    <w:rPr>
      <w:szCs w:val="22"/>
      <w:lang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02296"/>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A762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762E7"/>
    <w:rPr>
      <w:rFonts w:cs="Times New Roman"/>
    </w:rPr>
  </w:style>
  <w:style w:type="paragraph" w:styleId="Footer">
    <w:name w:val="footer"/>
    <w:basedOn w:val="Normal"/>
    <w:link w:val="FooterChar"/>
    <w:uiPriority w:val="99"/>
    <w:semiHidden/>
    <w:rsid w:val="00A762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A762E7"/>
    <w:rPr>
      <w:rFonts w:cs="Times New Roman"/>
    </w:rPr>
  </w:style>
  <w:style w:type="paragraph" w:styleId="NoSpacing">
    <w:name w:val="No Spacing"/>
    <w:uiPriority w:val="99"/>
    <w:qFormat/>
    <w:rsid w:val="002829BE"/>
    <w:rPr>
      <w:szCs w:val="22"/>
      <w:lang w:bidi="ar-SA"/>
    </w:rPr>
  </w:style>
  <w:style w:type="character" w:styleId="Hyperlink">
    <w:name w:val="Hyperlink"/>
    <w:basedOn w:val="DefaultParagraphFont"/>
    <w:uiPriority w:val="99"/>
    <w:rsid w:val="00386F46"/>
    <w:rPr>
      <w:rFonts w:cs="Times New Roman"/>
      <w:color w:val="0000FF"/>
      <w:u w:val="single"/>
    </w:rPr>
  </w:style>
  <w:style w:type="paragraph" w:styleId="ListParagraph">
    <w:name w:val="List Paragraph"/>
    <w:basedOn w:val="Normal"/>
    <w:uiPriority w:val="99"/>
    <w:qFormat/>
    <w:rsid w:val="00386F46"/>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752</Words>
  <Characters>4287</Characters>
  <Application>Microsoft Office Outlook</Application>
  <DocSecurity>0</DocSecurity>
  <Lines>0</Lines>
  <Paragraphs>0</Paragraphs>
  <ScaleCrop>false</ScaleCrop>
  <Company>NUEPA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GIAC</dc:creator>
  <cp:keywords/>
  <dc:description/>
  <cp:lastModifiedBy>Naveen Bhatia</cp:lastModifiedBy>
  <cp:revision>3</cp:revision>
  <dcterms:created xsi:type="dcterms:W3CDTF">2012-12-31T09:47:00Z</dcterms:created>
  <dcterms:modified xsi:type="dcterms:W3CDTF">2012-12-31T09:51:00Z</dcterms:modified>
</cp:coreProperties>
</file>